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36F0AC" w14:textId="77777777" w:rsidR="00D93E61" w:rsidRPr="008567EA" w:rsidRDefault="00A824DC" w:rsidP="001C462E">
      <w:pPr>
        <w:pStyle w:val="title2"/>
        <w:rPr>
          <w:color w:val="102699" w:themeColor="text2"/>
          <w:sz w:val="56"/>
          <w:szCs w:val="48"/>
        </w:rPr>
      </w:pPr>
      <w:r w:rsidRPr="008567EA">
        <w:rPr>
          <w:color w:val="102699" w:themeColor="text2"/>
          <w:sz w:val="56"/>
          <w:szCs w:val="48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41741348" wp14:editId="1D148980">
                <wp:simplePos x="0" y="0"/>
                <wp:positionH relativeFrom="page">
                  <wp:posOffset>-155575</wp:posOffset>
                </wp:positionH>
                <wp:positionV relativeFrom="page">
                  <wp:posOffset>-523240</wp:posOffset>
                </wp:positionV>
                <wp:extent cx="8039100" cy="2453640"/>
                <wp:effectExtent l="0" t="3175" r="3175" b="635"/>
                <wp:wrapNone/>
                <wp:docPr id="3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7FB77D" id="Group 15" o:spid="_x0000_s1026" style="position:absolute;margin-left:-12.25pt;margin-top:-41.2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FD3B73" w:rsidRPr="008567EA">
        <w:rPr>
          <w:color w:val="102699" w:themeColor="text2"/>
          <w:sz w:val="56"/>
          <w:szCs w:val="48"/>
        </w:rPr>
        <w:t>Emergency Preparedness</w:t>
      </w:r>
      <w:r w:rsidR="004B6355" w:rsidRPr="008567EA">
        <w:rPr>
          <w:rStyle w:val="TitleChar"/>
          <w:color w:val="102699" w:themeColor="text2"/>
          <w:sz w:val="48"/>
          <w:szCs w:val="48"/>
        </w:rPr>
        <w:t xml:space="preserve"> </w:t>
      </w:r>
      <w:r w:rsidR="00B25083" w:rsidRPr="008567EA">
        <w:rPr>
          <w:rStyle w:val="TitleChar"/>
          <w:color w:val="102699" w:themeColor="text2"/>
          <w:sz w:val="48"/>
          <w:szCs w:val="48"/>
        </w:rPr>
        <w:br/>
      </w:r>
      <w:sdt>
        <w:sdtPr>
          <w:rPr>
            <w:color w:val="102699" w:themeColor="text2"/>
            <w:sz w:val="56"/>
            <w:szCs w:val="48"/>
          </w:rPr>
          <w:id w:val="-1811625359"/>
          <w:placeholder>
            <w:docPart w:val="29D6FED2DAC941418D31054027C6E6E1"/>
          </w:placeholder>
          <w:temporary/>
          <w:showingPlcHdr/>
          <w15:appearance w15:val="hidden"/>
        </w:sdtPr>
        <w:sdtEndPr/>
        <w:sdtContent>
          <w:r w:rsidR="001C462E" w:rsidRPr="008567EA">
            <w:rPr>
              <w:color w:val="102699" w:themeColor="text2"/>
              <w:sz w:val="56"/>
              <w:szCs w:val="48"/>
            </w:rPr>
            <w:t>CHECKLIST</w:t>
          </w:r>
        </w:sdtContent>
      </w:sdt>
    </w:p>
    <w:p w14:paraId="17BBBBF2" w14:textId="77777777" w:rsidR="0036374F" w:rsidRDefault="00FD3B73" w:rsidP="0036374F">
      <w:pPr>
        <w:pStyle w:val="Largetext"/>
        <w:sectPr w:rsidR="0036374F" w:rsidSect="00440A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150" w:right="1080" w:bottom="720" w:left="1080" w:header="706" w:footer="706" w:gutter="0"/>
          <w:cols w:space="708"/>
          <w:docGrid w:linePitch="360"/>
        </w:sectPr>
      </w:pPr>
      <w:r>
        <w:t xml:space="preserve">Be prepared for any emergency or disaster by gathering basic supplies you’ll need for crisis that will last you several days. </w:t>
      </w:r>
      <w:r w:rsidR="0036374F">
        <w:t>For any emergency keep and share a contact list of people in your support network.</w:t>
      </w:r>
    </w:p>
    <w:sdt>
      <w:sdtPr>
        <w:rPr>
          <w:sz w:val="28"/>
          <w:szCs w:val="36"/>
        </w:rPr>
        <w:id w:val="-247353458"/>
        <w:placeholder>
          <w:docPart w:val="C6CF2ABEA3CD49D9B03B7A448F2F4F82"/>
        </w:placeholder>
        <w:temporary/>
        <w:showingPlcHdr/>
        <w15:appearance w15:val="hidden"/>
      </w:sdtPr>
      <w:sdtEndPr/>
      <w:sdtContent>
        <w:p w14:paraId="1825F501" w14:textId="77777777" w:rsidR="005C69FF" w:rsidRPr="0036374F" w:rsidRDefault="001C462E" w:rsidP="001C462E">
          <w:pPr>
            <w:pStyle w:val="Heading1"/>
            <w:rPr>
              <w:sz w:val="28"/>
              <w:szCs w:val="36"/>
            </w:rPr>
          </w:pPr>
          <w:r w:rsidRPr="0036374F">
            <w:rPr>
              <w:sz w:val="28"/>
              <w:szCs w:val="36"/>
            </w:rPr>
            <w:t>Essentials</w:t>
          </w:r>
        </w:p>
      </w:sdtContent>
    </w:sdt>
    <w:p w14:paraId="0334E2C9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FD3B73" w:rsidRPr="0036374F">
        <w:rPr>
          <w:sz w:val="28"/>
          <w:szCs w:val="32"/>
        </w:rPr>
        <w:t>Water</w:t>
      </w:r>
      <w:r w:rsidR="00A75C48" w:rsidRPr="0036374F">
        <w:rPr>
          <w:sz w:val="28"/>
          <w:szCs w:val="32"/>
        </w:rPr>
        <w:t xml:space="preserve"> for </w:t>
      </w:r>
      <w:r w:rsidR="00440AB9">
        <w:rPr>
          <w:sz w:val="28"/>
          <w:szCs w:val="32"/>
        </w:rPr>
        <w:t xml:space="preserve">at least </w:t>
      </w:r>
      <w:r w:rsidR="001F2BD2">
        <w:rPr>
          <w:sz w:val="28"/>
          <w:szCs w:val="32"/>
        </w:rPr>
        <w:t>72 hours</w:t>
      </w:r>
      <w:r w:rsidR="005B63CA">
        <w:rPr>
          <w:sz w:val="28"/>
          <w:szCs w:val="32"/>
        </w:rPr>
        <w:t xml:space="preserve"> for drinking plus additional water for hygiene</w:t>
      </w:r>
    </w:p>
    <w:p w14:paraId="1EECEE12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FD3B73" w:rsidRPr="0036374F">
        <w:rPr>
          <w:sz w:val="28"/>
          <w:szCs w:val="32"/>
        </w:rPr>
        <w:t xml:space="preserve">Food </w:t>
      </w:r>
      <w:r w:rsidR="00A75C48" w:rsidRPr="0036374F">
        <w:rPr>
          <w:sz w:val="28"/>
          <w:szCs w:val="32"/>
        </w:rPr>
        <w:t xml:space="preserve">for </w:t>
      </w:r>
      <w:r w:rsidR="00440AB9">
        <w:rPr>
          <w:sz w:val="28"/>
          <w:szCs w:val="32"/>
        </w:rPr>
        <w:t>at least 72 hours</w:t>
      </w:r>
      <w:r w:rsidR="00A75C48" w:rsidRPr="0036374F">
        <w:rPr>
          <w:sz w:val="28"/>
          <w:szCs w:val="32"/>
        </w:rPr>
        <w:t xml:space="preserve"> </w:t>
      </w:r>
      <w:r w:rsidR="00FD3B73" w:rsidRPr="0036374F">
        <w:rPr>
          <w:sz w:val="28"/>
          <w:szCs w:val="32"/>
        </w:rPr>
        <w:t>(canned and dry goods)</w:t>
      </w:r>
    </w:p>
    <w:p w14:paraId="0275F319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-1230379689"/>
          <w:placeholder>
            <w:docPart w:val="027E99F1819D4BA1B2ED92585CB92C84"/>
          </w:placeholder>
          <w:temporary/>
          <w:showingPlcHdr/>
          <w15:appearance w15:val="hidden"/>
        </w:sdtPr>
        <w:sdtEndPr/>
        <w:sdtContent>
          <w:r w:rsidR="00FD3B73" w:rsidRPr="0036374F">
            <w:rPr>
              <w:sz w:val="28"/>
              <w:szCs w:val="32"/>
            </w:rPr>
            <w:t>First aid kit</w:t>
          </w:r>
        </w:sdtContent>
      </w:sdt>
    </w:p>
    <w:p w14:paraId="01FBC64D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FD3B73" w:rsidRPr="0036374F">
        <w:rPr>
          <w:sz w:val="28"/>
          <w:szCs w:val="32"/>
        </w:rPr>
        <w:t>Battery-powered flashlight with extra batteries</w:t>
      </w:r>
    </w:p>
    <w:p w14:paraId="32F31EA4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FD3B73" w:rsidRPr="0036374F">
        <w:rPr>
          <w:sz w:val="28"/>
          <w:szCs w:val="32"/>
        </w:rPr>
        <w:t>Battery-powered radio with extra batteries</w:t>
      </w:r>
    </w:p>
    <w:p w14:paraId="33EB3990" w14:textId="77777777" w:rsidR="00A75C48" w:rsidRPr="0036374F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A75C48" w:rsidRPr="0036374F">
        <w:rPr>
          <w:sz w:val="28"/>
          <w:szCs w:val="32"/>
        </w:rPr>
        <w:t>Emergency contact list</w:t>
      </w:r>
    </w:p>
    <w:p w14:paraId="620C2027" w14:textId="77777777" w:rsidR="00A75C48" w:rsidRPr="00A75C48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1293183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A75C48" w:rsidRPr="00A75C48">
        <w:rPr>
          <w:sz w:val="28"/>
          <w:szCs w:val="32"/>
        </w:rPr>
        <w:t>Sleeping Bag/</w:t>
      </w:r>
      <w:r w:rsidR="008567EA">
        <w:rPr>
          <w:sz w:val="28"/>
          <w:szCs w:val="32"/>
        </w:rPr>
        <w:t>m</w:t>
      </w:r>
      <w:r w:rsidR="00A75C48" w:rsidRPr="00A75C48">
        <w:rPr>
          <w:sz w:val="28"/>
          <w:szCs w:val="32"/>
        </w:rPr>
        <w:t xml:space="preserve">ylar </w:t>
      </w:r>
      <w:r w:rsidR="008567EA">
        <w:rPr>
          <w:sz w:val="28"/>
          <w:szCs w:val="32"/>
        </w:rPr>
        <w:t>b</w:t>
      </w:r>
      <w:r w:rsidR="00A75C48" w:rsidRPr="00A75C48">
        <w:rPr>
          <w:sz w:val="28"/>
          <w:szCs w:val="32"/>
        </w:rPr>
        <w:t>lanket</w:t>
      </w:r>
    </w:p>
    <w:p w14:paraId="063A6604" w14:textId="77777777" w:rsidR="00A75C48" w:rsidRPr="00A75C48" w:rsidRDefault="004D27E7" w:rsidP="0036374F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279390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A75C48" w:rsidRPr="00A75C48">
        <w:rPr>
          <w:sz w:val="28"/>
          <w:szCs w:val="32"/>
        </w:rPr>
        <w:t>Tools/</w:t>
      </w:r>
      <w:r w:rsidR="008567EA">
        <w:rPr>
          <w:sz w:val="28"/>
          <w:szCs w:val="32"/>
        </w:rPr>
        <w:t>c</w:t>
      </w:r>
      <w:r w:rsidR="00A75C48" w:rsidRPr="00A75C48">
        <w:rPr>
          <w:sz w:val="28"/>
          <w:szCs w:val="32"/>
        </w:rPr>
        <w:t>an opener</w:t>
      </w:r>
    </w:p>
    <w:p w14:paraId="096865DF" w14:textId="77777777" w:rsidR="00A75C48" w:rsidRPr="00A75C48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877921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A75C48" w:rsidRPr="00A75C48">
        <w:rPr>
          <w:sz w:val="28"/>
          <w:szCs w:val="32"/>
        </w:rPr>
        <w:t xml:space="preserve">Important </w:t>
      </w:r>
      <w:r w:rsidR="005B63CA">
        <w:rPr>
          <w:sz w:val="28"/>
          <w:szCs w:val="32"/>
        </w:rPr>
        <w:t>d</w:t>
      </w:r>
      <w:r w:rsidR="00A75C48" w:rsidRPr="00A75C48">
        <w:rPr>
          <w:sz w:val="28"/>
          <w:szCs w:val="32"/>
        </w:rPr>
        <w:t>ocuments</w:t>
      </w:r>
      <w:r w:rsidR="0036374F" w:rsidRPr="0036374F">
        <w:rPr>
          <w:sz w:val="28"/>
          <w:szCs w:val="32"/>
        </w:rPr>
        <w:t xml:space="preserve"> in a waterproof envelope/bag</w:t>
      </w:r>
    </w:p>
    <w:p w14:paraId="0518DB41" w14:textId="77777777" w:rsidR="00A75C48" w:rsidRPr="00A75C48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5196253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A75C48" w:rsidRPr="00A75C48">
        <w:rPr>
          <w:sz w:val="28"/>
          <w:szCs w:val="32"/>
        </w:rPr>
        <w:t>Cash in small denominations</w:t>
      </w:r>
    </w:p>
    <w:p w14:paraId="25A00BC8" w14:textId="77777777" w:rsidR="00A75C48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0884177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A75C48" w:rsidRPr="00A75C48">
        <w:rPr>
          <w:sz w:val="28"/>
          <w:szCs w:val="32"/>
        </w:rPr>
        <w:t xml:space="preserve">Duplicates of </w:t>
      </w:r>
      <w:r w:rsidR="0036374F" w:rsidRPr="0036374F">
        <w:rPr>
          <w:sz w:val="28"/>
          <w:szCs w:val="32"/>
        </w:rPr>
        <w:t>c</w:t>
      </w:r>
      <w:r w:rsidR="00A75C48" w:rsidRPr="00A75C48">
        <w:rPr>
          <w:sz w:val="28"/>
          <w:szCs w:val="32"/>
        </w:rPr>
        <w:t>ritical documents</w:t>
      </w:r>
    </w:p>
    <w:p w14:paraId="07F0AFDB" w14:textId="77777777" w:rsidR="005B63CA" w:rsidRPr="0036374F" w:rsidRDefault="004D27E7" w:rsidP="005B63CA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3CA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B63CA" w:rsidRPr="0036374F">
        <w:rPr>
          <w:sz w:val="28"/>
          <w:szCs w:val="32"/>
        </w:rPr>
        <w:tab/>
        <w:t xml:space="preserve">Personal medication record </w:t>
      </w:r>
    </w:p>
    <w:p w14:paraId="379720E0" w14:textId="77777777" w:rsidR="005B63CA" w:rsidRPr="0036374F" w:rsidRDefault="004D27E7" w:rsidP="005B63CA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3CA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B63CA" w:rsidRPr="0036374F">
        <w:rPr>
          <w:sz w:val="28"/>
          <w:szCs w:val="32"/>
        </w:rPr>
        <w:tab/>
        <w:t>Personal hygiene products</w:t>
      </w:r>
    </w:p>
    <w:p w14:paraId="3BD513AE" w14:textId="77777777" w:rsidR="005B63CA" w:rsidRDefault="004D27E7" w:rsidP="005B63CA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796636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3CA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B63CA" w:rsidRPr="0036374F">
        <w:rPr>
          <w:sz w:val="28"/>
          <w:szCs w:val="32"/>
        </w:rPr>
        <w:tab/>
      </w:r>
      <w:r w:rsidR="005B63CA" w:rsidRPr="00A75C48">
        <w:rPr>
          <w:sz w:val="28"/>
          <w:szCs w:val="32"/>
        </w:rPr>
        <w:t>Prescription</w:t>
      </w:r>
      <w:r w:rsidR="005B63CA">
        <w:rPr>
          <w:sz w:val="28"/>
          <w:szCs w:val="32"/>
        </w:rPr>
        <w:t xml:space="preserve"> m</w:t>
      </w:r>
      <w:r w:rsidR="005B63CA" w:rsidRPr="00A75C48">
        <w:rPr>
          <w:sz w:val="28"/>
          <w:szCs w:val="32"/>
        </w:rPr>
        <w:t>edication/</w:t>
      </w:r>
      <w:r w:rsidR="005B63CA">
        <w:rPr>
          <w:sz w:val="28"/>
          <w:szCs w:val="32"/>
        </w:rPr>
        <w:t>g</w:t>
      </w:r>
      <w:r w:rsidR="005B63CA" w:rsidRPr="00A75C48">
        <w:rPr>
          <w:sz w:val="28"/>
          <w:szCs w:val="32"/>
        </w:rPr>
        <w:t>lasses</w:t>
      </w:r>
    </w:p>
    <w:p w14:paraId="7860E009" w14:textId="77777777" w:rsidR="008567EA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3140695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8567EA">
        <w:rPr>
          <w:sz w:val="28"/>
          <w:szCs w:val="32"/>
        </w:rPr>
        <w:t xml:space="preserve"> </w:t>
      </w:r>
      <w:bookmarkStart w:id="1" w:name="_Hlk52980098"/>
      <w:r w:rsidR="005B63CA">
        <w:rPr>
          <w:sz w:val="28"/>
          <w:szCs w:val="32"/>
        </w:rPr>
        <w:t>A</w:t>
      </w:r>
      <w:r w:rsidR="008567EA">
        <w:rPr>
          <w:sz w:val="28"/>
          <w:szCs w:val="32"/>
        </w:rPr>
        <w:t xml:space="preserve">ll personal medical equipment </w:t>
      </w:r>
      <w:r w:rsidR="005B63CA">
        <w:rPr>
          <w:sz w:val="28"/>
          <w:szCs w:val="32"/>
        </w:rPr>
        <w:t xml:space="preserve">labeled </w:t>
      </w:r>
      <w:r w:rsidR="0004319E">
        <w:rPr>
          <w:sz w:val="28"/>
          <w:szCs w:val="32"/>
        </w:rPr>
        <w:t>wheelchair</w:t>
      </w:r>
      <w:r w:rsidR="005B63CA">
        <w:rPr>
          <w:sz w:val="28"/>
          <w:szCs w:val="32"/>
        </w:rPr>
        <w:t xml:space="preserve">, walker, etc. </w:t>
      </w:r>
      <w:bookmarkEnd w:id="1"/>
    </w:p>
    <w:p w14:paraId="377FB3B4" w14:textId="77777777" w:rsidR="00A75C48" w:rsidRPr="00A75C48" w:rsidRDefault="004D27E7" w:rsidP="00A75C48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7652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A75C48" w:rsidRPr="00A75C48">
        <w:rPr>
          <w:sz w:val="28"/>
          <w:szCs w:val="32"/>
        </w:rPr>
        <w:t>Pet Supplies</w:t>
      </w:r>
      <w:r w:rsidR="004443BE">
        <w:rPr>
          <w:sz w:val="28"/>
          <w:szCs w:val="32"/>
        </w:rPr>
        <w:t xml:space="preserve"> (see full list)</w:t>
      </w:r>
    </w:p>
    <w:p w14:paraId="391DD2BD" w14:textId="77777777" w:rsidR="0036374F" w:rsidRPr="0036374F" w:rsidRDefault="004D27E7" w:rsidP="0036374F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8073686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A75C48" w:rsidRPr="0036374F">
        <w:rPr>
          <w:sz w:val="28"/>
          <w:szCs w:val="32"/>
        </w:rPr>
        <w:t xml:space="preserve"> </w:t>
      </w:r>
      <w:r w:rsidR="0036374F" w:rsidRPr="0036374F">
        <w:rPr>
          <w:sz w:val="28"/>
          <w:szCs w:val="32"/>
        </w:rPr>
        <w:t>Cell phone and p</w:t>
      </w:r>
      <w:r w:rsidR="00A75C48" w:rsidRPr="0036374F">
        <w:rPr>
          <w:sz w:val="28"/>
          <w:szCs w:val="32"/>
        </w:rPr>
        <w:t>hone chargers</w:t>
      </w:r>
    </w:p>
    <w:p w14:paraId="482A680A" w14:textId="77777777" w:rsidR="00537EB5" w:rsidRPr="0036374F" w:rsidRDefault="004D27E7" w:rsidP="0036374F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73076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4F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36374F" w:rsidRPr="0036374F">
        <w:rPr>
          <w:sz w:val="28"/>
          <w:szCs w:val="32"/>
        </w:rPr>
        <w:t xml:space="preserve"> </w:t>
      </w:r>
      <w:r w:rsidR="00FD3B73" w:rsidRPr="0036374F">
        <w:rPr>
          <w:sz w:val="28"/>
          <w:szCs w:val="32"/>
        </w:rPr>
        <w:t>Extra clothin</w:t>
      </w:r>
      <w:r w:rsidR="0036374F" w:rsidRPr="0036374F">
        <w:rPr>
          <w:sz w:val="28"/>
          <w:szCs w:val="32"/>
        </w:rPr>
        <w:t>g</w:t>
      </w:r>
    </w:p>
    <w:p w14:paraId="1DE61722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4F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36374F" w:rsidRPr="0036374F">
        <w:rPr>
          <w:sz w:val="28"/>
          <w:szCs w:val="32"/>
        </w:rPr>
        <w:t>R</w:t>
      </w:r>
      <w:r w:rsidR="00FD3B73" w:rsidRPr="0036374F">
        <w:rPr>
          <w:sz w:val="28"/>
          <w:szCs w:val="32"/>
        </w:rPr>
        <w:t>ain poncho</w:t>
      </w:r>
    </w:p>
    <w:p w14:paraId="1F12427A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4F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36374F" w:rsidRPr="0036374F">
        <w:rPr>
          <w:sz w:val="28"/>
          <w:szCs w:val="32"/>
        </w:rPr>
        <w:t>W</w:t>
      </w:r>
      <w:r w:rsidR="00FD3B73" w:rsidRPr="0036374F">
        <w:rPr>
          <w:sz w:val="28"/>
          <w:szCs w:val="32"/>
        </w:rPr>
        <w:t>histle</w:t>
      </w:r>
    </w:p>
    <w:p w14:paraId="1A8D14F8" w14:textId="77777777" w:rsidR="00537EB5" w:rsidRPr="0036374F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3398278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4F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36374F" w:rsidRPr="0036374F">
        <w:rPr>
          <w:sz w:val="28"/>
          <w:szCs w:val="32"/>
        </w:rPr>
        <w:t xml:space="preserve"> L</w:t>
      </w:r>
      <w:r w:rsidR="00FD3B73" w:rsidRPr="0036374F">
        <w:rPr>
          <w:sz w:val="28"/>
          <w:szCs w:val="32"/>
        </w:rPr>
        <w:t>ight sticks</w:t>
      </w:r>
    </w:p>
    <w:p w14:paraId="316A2EFC" w14:textId="77777777" w:rsidR="00497373" w:rsidRPr="0036374F" w:rsidRDefault="00FD3B73" w:rsidP="001C462E">
      <w:pPr>
        <w:pStyle w:val="Heading1"/>
        <w:rPr>
          <w:sz w:val="28"/>
          <w:szCs w:val="36"/>
        </w:rPr>
      </w:pPr>
      <w:r w:rsidRPr="0036374F">
        <w:rPr>
          <w:sz w:val="28"/>
          <w:szCs w:val="36"/>
        </w:rPr>
        <w:t xml:space="preserve">COVID-19 Considerations </w:t>
      </w:r>
    </w:p>
    <w:p w14:paraId="51993890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36374F" w:rsidRPr="0036374F">
        <w:rPr>
          <w:sz w:val="28"/>
          <w:szCs w:val="32"/>
        </w:rPr>
        <w:t xml:space="preserve"> F</w:t>
      </w:r>
      <w:r w:rsidR="00FD3B73" w:rsidRPr="0036374F">
        <w:rPr>
          <w:sz w:val="28"/>
          <w:szCs w:val="32"/>
        </w:rPr>
        <w:t xml:space="preserve">ace masks </w:t>
      </w:r>
      <w:r w:rsidR="00A75C48" w:rsidRPr="0036374F">
        <w:rPr>
          <w:sz w:val="28"/>
          <w:szCs w:val="32"/>
        </w:rPr>
        <w:t>(over the age of 2)</w:t>
      </w:r>
    </w:p>
    <w:p w14:paraId="7E1BBCEF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5B63CA" w:rsidRPr="005B63CA">
        <w:rPr>
          <w:sz w:val="28"/>
          <w:szCs w:val="32"/>
        </w:rPr>
        <w:t>Hand sanitizer and soap</w:t>
      </w:r>
    </w:p>
    <w:p w14:paraId="092C07C0" w14:textId="77777777" w:rsidR="00537EB5" w:rsidRPr="0036374F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36374F">
            <w:rPr>
              <w:rFonts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36374F" w:rsidRPr="0036374F">
        <w:rPr>
          <w:sz w:val="28"/>
          <w:szCs w:val="32"/>
        </w:rPr>
        <w:t>C</w:t>
      </w:r>
      <w:r w:rsidR="00FD3B73" w:rsidRPr="0036374F">
        <w:rPr>
          <w:sz w:val="28"/>
          <w:szCs w:val="32"/>
        </w:rPr>
        <w:t xml:space="preserve">leaning </w:t>
      </w:r>
      <w:r w:rsidR="00A75C48" w:rsidRPr="0036374F">
        <w:rPr>
          <w:sz w:val="28"/>
          <w:szCs w:val="32"/>
        </w:rPr>
        <w:t>supplies</w:t>
      </w:r>
    </w:p>
    <w:p w14:paraId="79320C04" w14:textId="77777777" w:rsidR="00537EB5" w:rsidRDefault="004D27E7" w:rsidP="001C462E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537EB5" w:rsidRPr="0036374F">
        <w:rPr>
          <w:sz w:val="28"/>
          <w:szCs w:val="32"/>
        </w:rPr>
        <w:tab/>
      </w:r>
      <w:r w:rsidR="005B63CA">
        <w:rPr>
          <w:sz w:val="28"/>
          <w:szCs w:val="32"/>
        </w:rPr>
        <w:t>Disposable g</w:t>
      </w:r>
      <w:r w:rsidR="00A75C48" w:rsidRPr="0036374F">
        <w:rPr>
          <w:sz w:val="28"/>
          <w:szCs w:val="32"/>
        </w:rPr>
        <w:t xml:space="preserve">loves </w:t>
      </w:r>
    </w:p>
    <w:p w14:paraId="1003E94C" w14:textId="77777777" w:rsidR="008567EA" w:rsidRP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19304919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Limit your interactions with other people as much as possible.</w:t>
      </w:r>
    </w:p>
    <w:p w14:paraId="0119B532" w14:textId="77777777" w:rsidR="008567EA" w:rsidRDefault="004D27E7" w:rsidP="005B63CA">
      <w:pPr>
        <w:pStyle w:val="checkbox"/>
        <w:rPr>
          <w:sz w:val="28"/>
          <w:szCs w:val="32"/>
        </w:rPr>
      </w:pPr>
      <w:sdt>
        <w:sdtPr>
          <w:rPr>
            <w:sz w:val="28"/>
            <w:szCs w:val="32"/>
          </w:rPr>
          <w:id w:val="-8181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Take precautions to prevent getting COVID-19 when you do interact with others.</w:t>
      </w:r>
    </w:p>
    <w:p w14:paraId="5248F590" w14:textId="77777777" w:rsidR="008567EA" w:rsidRDefault="008567EA" w:rsidP="008567EA">
      <w:pPr>
        <w:pStyle w:val="checkbox"/>
        <w:ind w:left="0" w:firstLine="0"/>
        <w:rPr>
          <w:sz w:val="28"/>
          <w:szCs w:val="32"/>
        </w:rPr>
      </w:pPr>
      <w:r>
        <w:rPr>
          <w:sz w:val="28"/>
          <w:szCs w:val="32"/>
        </w:rPr>
        <w:t xml:space="preserve">You may want to develop a </w:t>
      </w:r>
      <w:r w:rsidRPr="004443BE">
        <w:rPr>
          <w:b/>
          <w:bCs/>
          <w:sz w:val="28"/>
          <w:szCs w:val="32"/>
        </w:rPr>
        <w:t>care plan</w:t>
      </w:r>
      <w:r w:rsidRPr="008567E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that </w:t>
      </w:r>
      <w:r w:rsidRPr="008567EA">
        <w:rPr>
          <w:sz w:val="28"/>
          <w:szCs w:val="32"/>
        </w:rPr>
        <w:t>summarizes your health conditions, medicines, healthcare providers, emergency contacts, and end-of-life care options (for example, advance directives).</w:t>
      </w:r>
    </w:p>
    <w:p w14:paraId="54016A35" w14:textId="77777777" w:rsidR="008567EA" w:rsidRPr="0036374F" w:rsidRDefault="008567EA" w:rsidP="008567EA">
      <w:pPr>
        <w:pStyle w:val="Heading1"/>
        <w:ind w:right="-180"/>
        <w:rPr>
          <w:sz w:val="28"/>
          <w:szCs w:val="36"/>
        </w:rPr>
      </w:pPr>
      <w:r>
        <w:rPr>
          <w:sz w:val="28"/>
          <w:szCs w:val="36"/>
        </w:rPr>
        <w:lastRenderedPageBreak/>
        <w:t>EMotional Health Check-up</w:t>
      </w:r>
    </w:p>
    <w:p w14:paraId="555450D7" w14:textId="77777777" w:rsidR="008567EA" w:rsidRDefault="008567EA" w:rsidP="008567EA">
      <w:pPr>
        <w:pStyle w:val="checkbox"/>
        <w:ind w:left="0" w:firstLine="0"/>
        <w:rPr>
          <w:sz w:val="28"/>
          <w:szCs w:val="32"/>
        </w:rPr>
      </w:pPr>
      <w:r>
        <w:rPr>
          <w:sz w:val="28"/>
          <w:szCs w:val="32"/>
        </w:rPr>
        <w:t xml:space="preserve">An emergency can </w:t>
      </w:r>
      <w:r w:rsidRPr="008567EA">
        <w:rPr>
          <w:sz w:val="28"/>
          <w:szCs w:val="32"/>
        </w:rPr>
        <w:t xml:space="preserve">be stressful. </w:t>
      </w:r>
      <w:r>
        <w:rPr>
          <w:sz w:val="28"/>
          <w:szCs w:val="32"/>
        </w:rPr>
        <w:t xml:space="preserve">Check in with yourself to see if you may need additional support. </w:t>
      </w:r>
    </w:p>
    <w:p w14:paraId="1EAE1CED" w14:textId="77777777" w:rsidR="008567EA" w:rsidRDefault="008567EA" w:rsidP="008567EA">
      <w:pPr>
        <w:pStyle w:val="checkbox"/>
        <w:ind w:left="0" w:firstLine="0"/>
        <w:rPr>
          <w:sz w:val="28"/>
          <w:szCs w:val="32"/>
        </w:rPr>
      </w:pPr>
      <w:r>
        <w:rPr>
          <w:sz w:val="28"/>
          <w:szCs w:val="32"/>
        </w:rPr>
        <w:t xml:space="preserve">  </w:t>
      </w:r>
    </w:p>
    <w:p w14:paraId="18987B41" w14:textId="77777777" w:rsidR="008567EA" w:rsidRP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28"/>
          </w:rPr>
          <w:id w:val="9321657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</w:t>
      </w:r>
      <w:r w:rsidR="008567EA">
        <w:rPr>
          <w:sz w:val="28"/>
          <w:szCs w:val="32"/>
        </w:rPr>
        <w:t>Excessive f</w:t>
      </w:r>
      <w:r w:rsidR="008567EA" w:rsidRPr="008567EA">
        <w:rPr>
          <w:sz w:val="28"/>
          <w:szCs w:val="32"/>
        </w:rPr>
        <w:t>ear and worry about your own health and the health of your loved ones, your financial situation or job, or loss of support services you rely on.</w:t>
      </w:r>
    </w:p>
    <w:p w14:paraId="2CBD2735" w14:textId="77777777" w:rsidR="008567EA" w:rsidRP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28"/>
          </w:rPr>
          <w:id w:val="1148319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Changes in sleep or eating patterns.</w:t>
      </w:r>
    </w:p>
    <w:p w14:paraId="6F95F7BD" w14:textId="77777777" w:rsidR="008567EA" w:rsidRP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28"/>
          </w:rPr>
          <w:id w:val="1819605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Difficulty sleeping or concentrating.</w:t>
      </w:r>
    </w:p>
    <w:p w14:paraId="674E058B" w14:textId="77777777" w:rsidR="008567EA" w:rsidRP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28"/>
          </w:rPr>
          <w:id w:val="1465601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Worsening of chronic health problems.</w:t>
      </w:r>
    </w:p>
    <w:p w14:paraId="37379750" w14:textId="77777777" w:rsidR="008567EA" w:rsidRP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28"/>
          </w:rPr>
          <w:id w:val="-8618244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Worsening of mental health conditions.</w:t>
      </w:r>
    </w:p>
    <w:p w14:paraId="6AB4AE87" w14:textId="77777777" w:rsidR="008567EA" w:rsidRDefault="004D27E7" w:rsidP="008567EA">
      <w:pPr>
        <w:pStyle w:val="checkbox"/>
        <w:rPr>
          <w:sz w:val="28"/>
          <w:szCs w:val="32"/>
        </w:rPr>
      </w:pPr>
      <w:sdt>
        <w:sdtPr>
          <w:rPr>
            <w:sz w:val="28"/>
            <w:szCs w:val="28"/>
          </w:rPr>
          <w:id w:val="-1839452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67EA" w:rsidRPr="008567EA">
        <w:rPr>
          <w:sz w:val="28"/>
          <w:szCs w:val="32"/>
        </w:rPr>
        <w:t xml:space="preserve"> Increased use of tobacco, and/or alcohol and other substances.</w:t>
      </w:r>
    </w:p>
    <w:p w14:paraId="30986269" w14:textId="77777777" w:rsidR="008567EA" w:rsidRDefault="008567EA" w:rsidP="008567EA">
      <w:pPr>
        <w:pStyle w:val="checkbox"/>
        <w:rPr>
          <w:sz w:val="28"/>
          <w:szCs w:val="32"/>
        </w:rPr>
      </w:pPr>
    </w:p>
    <w:p w14:paraId="6104292A" w14:textId="77777777" w:rsidR="008567EA" w:rsidRDefault="008567EA" w:rsidP="008567EA">
      <w:pPr>
        <w:pStyle w:val="checkbox"/>
        <w:ind w:left="0" w:firstLine="0"/>
        <w:rPr>
          <w:sz w:val="28"/>
          <w:szCs w:val="32"/>
        </w:rPr>
      </w:pPr>
      <w:r w:rsidRPr="008567EA">
        <w:rPr>
          <w:sz w:val="28"/>
          <w:szCs w:val="32"/>
        </w:rPr>
        <w:t>Call your healthcare provider if stress gets in the way of your daily activities for several days in a row.</w:t>
      </w:r>
    </w:p>
    <w:p w14:paraId="77AC13FC" w14:textId="77777777" w:rsidR="002C5839" w:rsidRDefault="002C5839" w:rsidP="008567EA">
      <w:pPr>
        <w:pStyle w:val="checkbox"/>
        <w:ind w:left="0" w:firstLine="0"/>
        <w:rPr>
          <w:sz w:val="28"/>
          <w:szCs w:val="32"/>
        </w:rPr>
      </w:pPr>
    </w:p>
    <w:p w14:paraId="1F87A1AF" w14:textId="77777777" w:rsidR="008567EA" w:rsidRDefault="008567EA" w:rsidP="008567EA">
      <w:pPr>
        <w:pStyle w:val="checkbox"/>
        <w:rPr>
          <w:b/>
          <w:bCs/>
          <w:sz w:val="28"/>
          <w:szCs w:val="32"/>
        </w:rPr>
      </w:pPr>
      <w:r w:rsidRPr="002C5839">
        <w:rPr>
          <w:b/>
          <w:bCs/>
          <w:sz w:val="28"/>
          <w:szCs w:val="32"/>
        </w:rPr>
        <w:t>SAMHSA’s National Helpline</w:t>
      </w:r>
    </w:p>
    <w:p w14:paraId="31528939" w14:textId="77777777" w:rsidR="005B63CA" w:rsidRPr="005B63CA" w:rsidRDefault="005B63CA" w:rsidP="005B63CA">
      <w:pPr>
        <w:pStyle w:val="Heading2"/>
        <w:shd w:val="clear" w:color="auto" w:fill="FFFFFF"/>
        <w:spacing w:before="0"/>
        <w:rPr>
          <w:rFonts w:ascii="Arial" w:hAnsi="Arial" w:cs="Arial"/>
          <w:color w:val="444444"/>
          <w:sz w:val="36"/>
        </w:rPr>
      </w:pPr>
      <w:bookmarkStart w:id="2" w:name="_Hlk52980020"/>
      <w:r>
        <w:rPr>
          <w:rFonts w:ascii="Arial" w:hAnsi="Arial" w:cs="Arial"/>
          <w:color w:val="444444"/>
        </w:rPr>
        <w:t>Substance Abuse and Mental Health Services Administration</w:t>
      </w:r>
    </w:p>
    <w:bookmarkEnd w:id="2"/>
    <w:p w14:paraId="46671098" w14:textId="77777777" w:rsidR="008567EA" w:rsidRDefault="008567EA" w:rsidP="008567EA">
      <w:pPr>
        <w:pStyle w:val="checkbox"/>
        <w:rPr>
          <w:sz w:val="28"/>
          <w:szCs w:val="32"/>
        </w:rPr>
      </w:pPr>
      <w:r w:rsidRPr="008567EA">
        <w:rPr>
          <w:sz w:val="28"/>
          <w:szCs w:val="32"/>
        </w:rPr>
        <w:t xml:space="preserve">1-800-662-HELP (4357) and </w:t>
      </w:r>
    </w:p>
    <w:p w14:paraId="7AF47C98" w14:textId="77777777" w:rsidR="008567EA" w:rsidRDefault="008567EA" w:rsidP="008567EA">
      <w:pPr>
        <w:pStyle w:val="checkbox"/>
        <w:rPr>
          <w:sz w:val="28"/>
          <w:szCs w:val="32"/>
        </w:rPr>
      </w:pPr>
      <w:r w:rsidRPr="008567EA">
        <w:rPr>
          <w:sz w:val="28"/>
          <w:szCs w:val="32"/>
        </w:rPr>
        <w:t>TTY 1-800-487-4889</w:t>
      </w:r>
    </w:p>
    <w:p w14:paraId="105CCA35" w14:textId="77777777" w:rsidR="0004319E" w:rsidRDefault="0004319E" w:rsidP="008567EA">
      <w:pPr>
        <w:pStyle w:val="checkbox"/>
        <w:rPr>
          <w:sz w:val="28"/>
          <w:szCs w:val="32"/>
        </w:rPr>
      </w:pPr>
    </w:p>
    <w:p w14:paraId="52C617D0" w14:textId="6F92F9AE" w:rsidR="0004319E" w:rsidRDefault="0004319E" w:rsidP="008567EA">
      <w:pPr>
        <w:pStyle w:val="checkbox"/>
        <w:rPr>
          <w:sz w:val="28"/>
          <w:szCs w:val="32"/>
        </w:rPr>
      </w:pPr>
    </w:p>
    <w:p w14:paraId="7481705C" w14:textId="77777777" w:rsidR="00CD3250" w:rsidRDefault="00CD3250" w:rsidP="008567EA">
      <w:pPr>
        <w:pStyle w:val="checkbox"/>
        <w:rPr>
          <w:sz w:val="28"/>
          <w:szCs w:val="32"/>
        </w:rPr>
      </w:pPr>
    </w:p>
    <w:p w14:paraId="148C681F" w14:textId="77777777" w:rsidR="0004319E" w:rsidRDefault="0004319E" w:rsidP="008567EA">
      <w:pPr>
        <w:pStyle w:val="checkbox"/>
        <w:rPr>
          <w:sz w:val="28"/>
          <w:szCs w:val="32"/>
        </w:rPr>
      </w:pPr>
    </w:p>
    <w:p w14:paraId="698333C4" w14:textId="77777777" w:rsidR="0004319E" w:rsidRDefault="0004319E" w:rsidP="008567EA">
      <w:pPr>
        <w:pStyle w:val="checkbox"/>
        <w:rPr>
          <w:sz w:val="28"/>
          <w:szCs w:val="32"/>
        </w:rPr>
      </w:pPr>
    </w:p>
    <w:p w14:paraId="6965E37B" w14:textId="77777777" w:rsidR="002C5839" w:rsidRPr="0036374F" w:rsidRDefault="002C5839" w:rsidP="002C5839">
      <w:pPr>
        <w:pStyle w:val="Heading1"/>
        <w:rPr>
          <w:sz w:val="28"/>
          <w:szCs w:val="36"/>
        </w:rPr>
      </w:pPr>
      <w:r>
        <w:rPr>
          <w:sz w:val="28"/>
          <w:szCs w:val="36"/>
        </w:rPr>
        <w:t>Managing St</w:t>
      </w:r>
      <w:r w:rsidR="0004319E">
        <w:rPr>
          <w:sz w:val="28"/>
          <w:szCs w:val="36"/>
        </w:rPr>
        <w:t>R</w:t>
      </w:r>
      <w:r>
        <w:rPr>
          <w:sz w:val="28"/>
          <w:szCs w:val="36"/>
        </w:rPr>
        <w:t>ess</w:t>
      </w:r>
    </w:p>
    <w:p w14:paraId="04D4DA80" w14:textId="77777777" w:rsidR="002C5839" w:rsidRPr="002C5839" w:rsidRDefault="004D27E7" w:rsidP="002C5839">
      <w:pPr>
        <w:pStyle w:val="checkbox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656111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839" w:rsidRPr="002C583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Know where and how to get treatment</w:t>
      </w:r>
      <w:r w:rsidR="002C5839" w:rsidRPr="002C5839">
        <w:rPr>
          <w:rFonts w:cstheme="minorHAnsi"/>
          <w:color w:val="000000"/>
          <w:sz w:val="28"/>
          <w:szCs w:val="28"/>
        </w:rPr>
        <w:t> and other support services and resources, including counseling or therapy (in person or through telehealth services).</w:t>
      </w:r>
    </w:p>
    <w:p w14:paraId="74CF1ACB" w14:textId="77777777" w:rsidR="002C5839" w:rsidRPr="002C5839" w:rsidRDefault="004D27E7" w:rsidP="002C5839">
      <w:pPr>
        <w:pStyle w:val="checkbox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6494668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839" w:rsidRPr="002C583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Take care of your emotional health.</w:t>
      </w:r>
      <w:r w:rsidR="002C5839" w:rsidRPr="002C5839">
        <w:rPr>
          <w:rFonts w:cstheme="minorHAnsi"/>
          <w:color w:val="000000"/>
          <w:sz w:val="28"/>
          <w:szCs w:val="28"/>
        </w:rPr>
        <w:t> </w:t>
      </w:r>
      <w:hyperlink r:id="rId16" w:history="1">
        <w:r w:rsidR="002C5839" w:rsidRPr="002C5839">
          <w:rPr>
            <w:rStyle w:val="Hyperlink"/>
            <w:rFonts w:cstheme="minorHAnsi"/>
            <w:color w:val="075290"/>
            <w:sz w:val="28"/>
            <w:szCs w:val="28"/>
          </w:rPr>
          <w:t>Taking care of your emotional health</w:t>
        </w:r>
      </w:hyperlink>
      <w:r w:rsidR="002C5839" w:rsidRPr="002C5839">
        <w:rPr>
          <w:rFonts w:cstheme="minorHAnsi"/>
          <w:color w:val="000000"/>
          <w:sz w:val="28"/>
          <w:szCs w:val="28"/>
        </w:rPr>
        <w:t> will help you think clearly and react to the urgent needs to protect yourself and your family.</w:t>
      </w:r>
    </w:p>
    <w:p w14:paraId="4843C3B9" w14:textId="77777777" w:rsidR="002C5839" w:rsidRPr="002C5839" w:rsidRDefault="004D27E7" w:rsidP="002C5839">
      <w:pPr>
        <w:pStyle w:val="checkbox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933079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839" w:rsidRPr="002C583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Take breaks from watching, reading, or listening to news stories</w:t>
      </w:r>
      <w:r w:rsidR="002C5839" w:rsidRPr="002C5839">
        <w:rPr>
          <w:rFonts w:cstheme="minorHAnsi"/>
          <w:color w:val="000000"/>
          <w:sz w:val="28"/>
          <w:szCs w:val="28"/>
        </w:rPr>
        <w:t>, including those on social media. Hearing about the pandemic repeatedly can be upsetting.</w:t>
      </w:r>
    </w:p>
    <w:p w14:paraId="6AB87249" w14:textId="77777777" w:rsidR="002C5839" w:rsidRPr="002C5839" w:rsidRDefault="004D27E7" w:rsidP="002C5839">
      <w:pPr>
        <w:pStyle w:val="checkbox"/>
        <w:spacing w:before="0" w:after="0" w:line="240" w:lineRule="auto"/>
        <w:ind w:left="360" w:hanging="360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96760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839" w:rsidRPr="002C583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Take care of your body</w:t>
      </w:r>
      <w:r w:rsidR="002C5839" w:rsidRPr="002C5839">
        <w:rPr>
          <w:rFonts w:cstheme="minorHAnsi"/>
          <w:color w:val="000000"/>
          <w:sz w:val="28"/>
          <w:szCs w:val="28"/>
        </w:rPr>
        <w:t>.</w:t>
      </w:r>
    </w:p>
    <w:p w14:paraId="410551CE" w14:textId="77777777" w:rsidR="002C5839" w:rsidRPr="002C5839" w:rsidRDefault="002C5839" w:rsidP="002C5839">
      <w:pPr>
        <w:pStyle w:val="checkbox"/>
        <w:numPr>
          <w:ilvl w:val="0"/>
          <w:numId w:val="32"/>
        </w:numPr>
        <w:spacing w:before="0" w:after="0" w:line="240" w:lineRule="auto"/>
        <w:rPr>
          <w:rFonts w:cstheme="minorHAnsi"/>
          <w:sz w:val="28"/>
          <w:szCs w:val="28"/>
        </w:rPr>
      </w:pPr>
      <w:r w:rsidRPr="002C5839">
        <w:rPr>
          <w:rFonts w:cstheme="minorHAnsi"/>
          <w:color w:val="000000"/>
          <w:sz w:val="28"/>
          <w:szCs w:val="28"/>
        </w:rPr>
        <w:t>Take deep breaths, stretch, or  </w:t>
      </w:r>
      <w:hyperlink r:id="rId17" w:history="1">
        <w:r w:rsidRPr="002C5839">
          <w:rPr>
            <w:rStyle w:val="Hyperlink"/>
            <w:rFonts w:cstheme="minorHAnsi"/>
            <w:color w:val="075290"/>
            <w:sz w:val="28"/>
            <w:szCs w:val="28"/>
          </w:rPr>
          <w:t>meditate</w:t>
        </w:r>
      </w:hyperlink>
      <w:r w:rsidRPr="002C5839">
        <w:rPr>
          <w:rFonts w:cstheme="minorHAnsi"/>
          <w:color w:val="000000"/>
          <w:sz w:val="28"/>
          <w:szCs w:val="28"/>
        </w:rPr>
        <w:t>.</w:t>
      </w:r>
    </w:p>
    <w:p w14:paraId="04202C46" w14:textId="77777777" w:rsidR="002C5839" w:rsidRPr="002C5839" w:rsidRDefault="004D27E7" w:rsidP="002C5839">
      <w:pPr>
        <w:pStyle w:val="checkbox"/>
        <w:numPr>
          <w:ilvl w:val="0"/>
          <w:numId w:val="32"/>
        </w:numPr>
        <w:spacing w:before="0" w:after="0" w:line="240" w:lineRule="auto"/>
        <w:rPr>
          <w:rFonts w:cstheme="minorHAnsi"/>
          <w:sz w:val="28"/>
          <w:szCs w:val="28"/>
        </w:rPr>
      </w:pPr>
      <w:hyperlink r:id="rId18" w:history="1">
        <w:r w:rsidR="002C5839" w:rsidRPr="002C5839">
          <w:rPr>
            <w:rStyle w:val="Hyperlink"/>
            <w:rFonts w:cstheme="minorHAnsi"/>
            <w:color w:val="075290"/>
            <w:sz w:val="28"/>
            <w:szCs w:val="28"/>
          </w:rPr>
          <w:t>Try to eat healthy, well-balanced meals</w:t>
        </w:r>
      </w:hyperlink>
      <w:r w:rsidR="002C5839" w:rsidRPr="002C5839">
        <w:rPr>
          <w:rFonts w:cstheme="minorHAnsi"/>
          <w:color w:val="000000"/>
          <w:sz w:val="28"/>
          <w:szCs w:val="28"/>
        </w:rPr>
        <w:t>.</w:t>
      </w:r>
    </w:p>
    <w:p w14:paraId="614F2423" w14:textId="77777777" w:rsidR="002C5839" w:rsidRPr="002C5839" w:rsidRDefault="004D27E7" w:rsidP="002C5839">
      <w:pPr>
        <w:pStyle w:val="checkbox"/>
        <w:numPr>
          <w:ilvl w:val="0"/>
          <w:numId w:val="32"/>
        </w:numPr>
        <w:spacing w:before="0" w:after="0" w:line="240" w:lineRule="auto"/>
        <w:rPr>
          <w:rFonts w:cstheme="minorHAnsi"/>
          <w:sz w:val="28"/>
          <w:szCs w:val="28"/>
        </w:rPr>
      </w:pPr>
      <w:hyperlink r:id="rId19" w:history="1">
        <w:r w:rsidR="002C5839" w:rsidRPr="002C5839">
          <w:rPr>
            <w:rStyle w:val="Hyperlink"/>
            <w:rFonts w:cstheme="minorHAnsi"/>
            <w:color w:val="075290"/>
            <w:sz w:val="28"/>
            <w:szCs w:val="28"/>
          </w:rPr>
          <w:t>Exercise regularly</w:t>
        </w:r>
      </w:hyperlink>
      <w:r w:rsidR="002C5839" w:rsidRPr="002C5839">
        <w:rPr>
          <w:rFonts w:cstheme="minorHAnsi"/>
          <w:color w:val="000000"/>
          <w:sz w:val="28"/>
          <w:szCs w:val="28"/>
        </w:rPr>
        <w:t>.</w:t>
      </w:r>
    </w:p>
    <w:p w14:paraId="342A4116" w14:textId="77777777" w:rsidR="002C5839" w:rsidRPr="002C5839" w:rsidRDefault="004D27E7" w:rsidP="002C5839">
      <w:pPr>
        <w:pStyle w:val="checkbox"/>
        <w:numPr>
          <w:ilvl w:val="0"/>
          <w:numId w:val="32"/>
        </w:numPr>
        <w:spacing w:before="0" w:after="0" w:line="240" w:lineRule="auto"/>
        <w:rPr>
          <w:rFonts w:cstheme="minorHAnsi"/>
          <w:sz w:val="28"/>
          <w:szCs w:val="28"/>
        </w:rPr>
      </w:pPr>
      <w:hyperlink r:id="rId20" w:history="1">
        <w:r w:rsidR="002C5839" w:rsidRPr="002C5839">
          <w:rPr>
            <w:rStyle w:val="Hyperlink"/>
            <w:rFonts w:cstheme="minorHAnsi"/>
            <w:color w:val="075290"/>
            <w:sz w:val="28"/>
            <w:szCs w:val="28"/>
          </w:rPr>
          <w:t>Get plenty of sleep</w:t>
        </w:r>
      </w:hyperlink>
      <w:r w:rsidR="002C5839" w:rsidRPr="002C5839">
        <w:rPr>
          <w:rFonts w:cstheme="minorHAnsi"/>
          <w:color w:val="000000"/>
          <w:sz w:val="28"/>
          <w:szCs w:val="28"/>
        </w:rPr>
        <w:t>.</w:t>
      </w:r>
    </w:p>
    <w:p w14:paraId="540FB1D2" w14:textId="77777777" w:rsidR="002C5839" w:rsidRPr="002C5839" w:rsidRDefault="002C5839" w:rsidP="002C5839">
      <w:pPr>
        <w:pStyle w:val="checkbox"/>
        <w:numPr>
          <w:ilvl w:val="0"/>
          <w:numId w:val="32"/>
        </w:numPr>
        <w:spacing w:before="0" w:after="0" w:line="240" w:lineRule="auto"/>
        <w:rPr>
          <w:rFonts w:cstheme="minorHAnsi"/>
          <w:sz w:val="28"/>
          <w:szCs w:val="28"/>
        </w:rPr>
      </w:pPr>
      <w:r w:rsidRPr="002C5839">
        <w:rPr>
          <w:rFonts w:cstheme="minorHAnsi"/>
          <w:color w:val="000000"/>
          <w:sz w:val="28"/>
          <w:szCs w:val="28"/>
        </w:rPr>
        <w:t>Avoid excessive </w:t>
      </w:r>
      <w:hyperlink r:id="rId21" w:history="1">
        <w:r w:rsidRPr="002C5839">
          <w:rPr>
            <w:rStyle w:val="Hyperlink"/>
            <w:rFonts w:cstheme="minorHAnsi"/>
            <w:color w:val="075290"/>
            <w:sz w:val="28"/>
            <w:szCs w:val="28"/>
          </w:rPr>
          <w:t>alcohol and drug use</w:t>
        </w:r>
      </w:hyperlink>
      <w:r w:rsidRPr="002C5839">
        <w:rPr>
          <w:rFonts w:cstheme="minorHAnsi"/>
          <w:color w:val="000000"/>
          <w:sz w:val="28"/>
          <w:szCs w:val="28"/>
        </w:rPr>
        <w:t>.</w:t>
      </w:r>
    </w:p>
    <w:p w14:paraId="7925B468" w14:textId="77777777" w:rsidR="002C5839" w:rsidRDefault="004D27E7" w:rsidP="002C5839">
      <w:pPr>
        <w:shd w:val="clear" w:color="auto" w:fill="FFFFFF"/>
        <w:spacing w:line="240" w:lineRule="auto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6451482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19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Make time to unwind</w:t>
      </w:r>
      <w:r w:rsidR="002C5839" w:rsidRPr="002C5839">
        <w:rPr>
          <w:rFonts w:cstheme="minorHAnsi"/>
          <w:color w:val="000000"/>
          <w:sz w:val="28"/>
          <w:szCs w:val="28"/>
        </w:rPr>
        <w:t>. Try to do some other activities you enjoy.</w:t>
      </w:r>
    </w:p>
    <w:p w14:paraId="3686E1EF" w14:textId="77777777" w:rsidR="002C5839" w:rsidRDefault="004D27E7" w:rsidP="002C5839">
      <w:pPr>
        <w:shd w:val="clear" w:color="auto" w:fill="FFFFFF"/>
        <w:spacing w:line="240" w:lineRule="auto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44113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19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Connect with others</w:t>
      </w:r>
      <w:r w:rsidR="002C5839" w:rsidRPr="002C5839">
        <w:rPr>
          <w:rFonts w:cstheme="minorHAnsi"/>
          <w:color w:val="000000"/>
          <w:sz w:val="28"/>
          <w:szCs w:val="28"/>
        </w:rPr>
        <w:t>. Talk with people you trust about your concerns and how you are feeling.</w:t>
      </w:r>
    </w:p>
    <w:p w14:paraId="6F9653E1" w14:textId="77777777" w:rsidR="002C5839" w:rsidRPr="002C5839" w:rsidRDefault="004D27E7" w:rsidP="002C5839">
      <w:pPr>
        <w:shd w:val="clear" w:color="auto" w:fill="FFFFFF"/>
        <w:spacing w:line="240" w:lineRule="auto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0242882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839" w:rsidRPr="002C583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C5839" w:rsidRPr="002C5839">
        <w:rPr>
          <w:rFonts w:cstheme="minorHAnsi"/>
          <w:sz w:val="28"/>
          <w:szCs w:val="28"/>
        </w:rPr>
        <w:t xml:space="preserve"> 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 xml:space="preserve">Connect with your </w:t>
      </w:r>
      <w:r w:rsidR="002C5839">
        <w:rPr>
          <w:rStyle w:val="Strong"/>
          <w:rFonts w:cstheme="minorHAnsi"/>
          <w:color w:val="000000"/>
          <w:sz w:val="28"/>
          <w:szCs w:val="28"/>
        </w:rPr>
        <w:t>c</w:t>
      </w:r>
      <w:r w:rsidR="002C5839" w:rsidRPr="002C5839">
        <w:rPr>
          <w:rStyle w:val="Strong"/>
          <w:rFonts w:cstheme="minorHAnsi"/>
          <w:color w:val="000000"/>
          <w:sz w:val="28"/>
          <w:szCs w:val="28"/>
        </w:rPr>
        <w:t>ommunity- or faith-based organizations</w:t>
      </w:r>
      <w:r w:rsidR="002C5839" w:rsidRPr="002C5839">
        <w:rPr>
          <w:rFonts w:cstheme="minorHAnsi"/>
          <w:color w:val="000000"/>
          <w:sz w:val="28"/>
          <w:szCs w:val="28"/>
        </w:rPr>
        <w:t>. While social distancing measures are in place, consider connecting online, through social media, or by phone or mail.</w:t>
      </w:r>
    </w:p>
    <w:p w14:paraId="751CD892" w14:textId="77777777" w:rsidR="002C5839" w:rsidRPr="008567EA" w:rsidRDefault="002C5839" w:rsidP="008567EA">
      <w:pPr>
        <w:pStyle w:val="checkbox"/>
        <w:rPr>
          <w:sz w:val="28"/>
          <w:szCs w:val="32"/>
        </w:rPr>
      </w:pPr>
    </w:p>
    <w:p w14:paraId="6EAD405D" w14:textId="77777777" w:rsidR="008567EA" w:rsidRPr="0036374F" w:rsidRDefault="008567EA" w:rsidP="008567EA">
      <w:pPr>
        <w:pStyle w:val="checkbox"/>
        <w:rPr>
          <w:sz w:val="28"/>
          <w:szCs w:val="32"/>
        </w:rPr>
      </w:pPr>
    </w:p>
    <w:p w14:paraId="078B1C36" w14:textId="77777777" w:rsidR="0036374F" w:rsidRDefault="0036374F" w:rsidP="0036374F">
      <w:pPr>
        <w:pStyle w:val="checkbox"/>
        <w:ind w:left="0" w:firstLine="0"/>
        <w:rPr>
          <w:sz w:val="24"/>
          <w:szCs w:val="28"/>
        </w:rPr>
      </w:pPr>
    </w:p>
    <w:p w14:paraId="7EC5F0CC" w14:textId="77777777" w:rsidR="0036374F" w:rsidRDefault="0036374F" w:rsidP="0036374F">
      <w:pPr>
        <w:pStyle w:val="checkbox"/>
        <w:ind w:left="0" w:firstLine="0"/>
        <w:rPr>
          <w:sz w:val="24"/>
          <w:szCs w:val="28"/>
        </w:rPr>
      </w:pPr>
    </w:p>
    <w:p w14:paraId="0AB3B042" w14:textId="77777777" w:rsidR="0036374F" w:rsidRDefault="0036374F" w:rsidP="0036374F">
      <w:pPr>
        <w:pStyle w:val="checkbox"/>
        <w:ind w:left="0" w:firstLine="0"/>
        <w:rPr>
          <w:sz w:val="24"/>
          <w:szCs w:val="28"/>
        </w:rPr>
      </w:pPr>
    </w:p>
    <w:p w14:paraId="2A7D880E" w14:textId="77777777" w:rsidR="0036374F" w:rsidRDefault="0036374F" w:rsidP="0036374F">
      <w:pPr>
        <w:pStyle w:val="checkbox"/>
        <w:ind w:left="0" w:firstLine="0"/>
        <w:rPr>
          <w:sz w:val="24"/>
          <w:szCs w:val="28"/>
        </w:rPr>
      </w:pPr>
    </w:p>
    <w:p w14:paraId="2CD93DC8" w14:textId="77777777" w:rsidR="0036374F" w:rsidRDefault="0036374F" w:rsidP="0036374F">
      <w:pPr>
        <w:pStyle w:val="checkbox"/>
        <w:ind w:left="0" w:firstLine="0"/>
        <w:rPr>
          <w:sz w:val="24"/>
          <w:szCs w:val="28"/>
        </w:rPr>
      </w:pPr>
    </w:p>
    <w:p w14:paraId="2523DA14" w14:textId="77777777" w:rsidR="002C5839" w:rsidRDefault="002C5839" w:rsidP="0036374F">
      <w:pPr>
        <w:pStyle w:val="checkbox"/>
        <w:ind w:left="0" w:firstLine="0"/>
        <w:rPr>
          <w:sz w:val="24"/>
          <w:szCs w:val="28"/>
        </w:rPr>
      </w:pPr>
    </w:p>
    <w:p w14:paraId="6B72027C" w14:textId="77777777" w:rsidR="002C5839" w:rsidRDefault="002C5839" w:rsidP="0036374F">
      <w:pPr>
        <w:pStyle w:val="checkbox"/>
        <w:ind w:left="0" w:firstLine="0"/>
        <w:rPr>
          <w:sz w:val="24"/>
          <w:szCs w:val="28"/>
        </w:rPr>
      </w:pPr>
    </w:p>
    <w:p w14:paraId="0FD64B5B" w14:textId="77777777" w:rsidR="00482245" w:rsidRPr="0036374F" w:rsidRDefault="0036374F" w:rsidP="001C462E">
      <w:pPr>
        <w:pStyle w:val="Heading1"/>
        <w:rPr>
          <w:sz w:val="28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1" layoutInCell="1" allowOverlap="1" wp14:anchorId="37EBACE5" wp14:editId="6754AC46">
                <wp:simplePos x="0" y="0"/>
                <wp:positionH relativeFrom="page">
                  <wp:posOffset>-119380</wp:posOffset>
                </wp:positionH>
                <wp:positionV relativeFrom="page">
                  <wp:posOffset>-354330</wp:posOffset>
                </wp:positionV>
                <wp:extent cx="8039100" cy="2453640"/>
                <wp:effectExtent l="0" t="3175" r="3175" b="635"/>
                <wp:wrapNone/>
                <wp:docPr id="9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13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8DBF9F" id="Group 15" o:spid="_x0000_s1026" style="position:absolute;margin-left:-9.4pt;margin-top:-27.9pt;width:633pt;height:193.2pt;z-index:-251653632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A75C48" w:rsidRPr="0036374F">
        <w:rPr>
          <w:sz w:val="28"/>
          <w:szCs w:val="36"/>
        </w:rPr>
        <w:t>Pet Supplie</w:t>
      </w:r>
      <w:r>
        <w:rPr>
          <w:sz w:val="28"/>
          <w:szCs w:val="36"/>
        </w:rPr>
        <w:t>S</w:t>
      </w:r>
    </w:p>
    <w:p w14:paraId="2B15A2B9" w14:textId="77777777" w:rsidR="00A75C48" w:rsidRPr="0036374F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Pet first aid kit</w:t>
      </w:r>
    </w:p>
    <w:p w14:paraId="781063AD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2017717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Food</w:t>
      </w:r>
    </w:p>
    <w:p w14:paraId="27CCE733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18567667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Water</w:t>
      </w:r>
    </w:p>
    <w:p w14:paraId="7ACE5309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492103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Bowls</w:t>
      </w:r>
    </w:p>
    <w:p w14:paraId="5854735C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5235508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Extra collar</w:t>
      </w:r>
    </w:p>
    <w:p w14:paraId="3ADA6A43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13879867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Extra leash</w:t>
      </w:r>
    </w:p>
    <w:p w14:paraId="682B5E02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198383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Medical records</w:t>
      </w:r>
    </w:p>
    <w:p w14:paraId="62C2727A" w14:textId="77777777" w:rsidR="00537EB5" w:rsidRPr="0036374F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4323583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Two-week supply of medications</w:t>
      </w:r>
    </w:p>
    <w:p w14:paraId="58AEA6E8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4394205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Crate or sturdy carrier</w:t>
      </w:r>
    </w:p>
    <w:p w14:paraId="3F460466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3450910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Blanket</w:t>
      </w:r>
    </w:p>
    <w:p w14:paraId="7C238907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469595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Recent photos of your pets (in case you are separated and need to make “Lost” posters)</w:t>
      </w:r>
    </w:p>
    <w:p w14:paraId="7A4CD8C9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349953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Toys and treats</w:t>
      </w:r>
    </w:p>
    <w:p w14:paraId="712591F9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5603271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Disposable litter trays</w:t>
      </w:r>
    </w:p>
    <w:p w14:paraId="495E0082" w14:textId="77777777" w:rsidR="00A75C48" w:rsidRPr="00A75C48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1108928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</w:t>
      </w:r>
      <w:r w:rsidR="00A75C48" w:rsidRPr="00A75C48">
        <w:rPr>
          <w:sz w:val="28"/>
          <w:szCs w:val="28"/>
        </w:rPr>
        <w:t>Litter or paper toweling</w:t>
      </w:r>
    </w:p>
    <w:p w14:paraId="3646493A" w14:textId="77777777" w:rsidR="00A75C48" w:rsidRPr="0036374F" w:rsidRDefault="004D27E7" w:rsidP="00A75C48">
      <w:pPr>
        <w:pStyle w:val="checkbox"/>
        <w:rPr>
          <w:sz w:val="28"/>
          <w:szCs w:val="28"/>
        </w:rPr>
      </w:pPr>
      <w:sdt>
        <w:sdtPr>
          <w:rPr>
            <w:sz w:val="28"/>
            <w:szCs w:val="28"/>
          </w:rPr>
          <w:id w:val="-556091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C48" w:rsidRPr="003637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C48" w:rsidRPr="0036374F">
        <w:rPr>
          <w:sz w:val="28"/>
          <w:szCs w:val="28"/>
        </w:rPr>
        <w:t xml:space="preserve"> Disposable bags for clean-up</w:t>
      </w:r>
    </w:p>
    <w:sectPr w:rsidR="00A75C48" w:rsidRPr="0036374F" w:rsidSect="00440AB9">
      <w:type w:val="continuous"/>
      <w:pgSz w:w="12240" w:h="15840"/>
      <w:pgMar w:top="1440" w:right="1080" w:bottom="270" w:left="1080" w:header="706" w:footer="706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FCF9" w14:textId="77777777" w:rsidR="004D27E7" w:rsidRDefault="004D27E7" w:rsidP="00F4689D">
      <w:r>
        <w:separator/>
      </w:r>
    </w:p>
  </w:endnote>
  <w:endnote w:type="continuationSeparator" w:id="0">
    <w:p w14:paraId="7BD825C1" w14:textId="77777777" w:rsidR="004D27E7" w:rsidRDefault="004D27E7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BC8D" w14:textId="77777777" w:rsidR="003130ED" w:rsidRDefault="00313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66F5" w14:textId="77777777" w:rsidR="00106A8D" w:rsidRDefault="00A82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D72D280" wp14:editId="2902496D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9CAF07F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CB34" w14:textId="77777777" w:rsidR="003130ED" w:rsidRDefault="00313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7C0F" w14:textId="77777777" w:rsidR="004D27E7" w:rsidRDefault="004D27E7" w:rsidP="00F4689D">
      <w:r>
        <w:separator/>
      </w:r>
    </w:p>
  </w:footnote>
  <w:footnote w:type="continuationSeparator" w:id="0">
    <w:p w14:paraId="5D8030FA" w14:textId="77777777" w:rsidR="004D27E7" w:rsidRDefault="004D27E7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5263" w14:textId="77777777" w:rsidR="003130ED" w:rsidRDefault="0031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D71C" w14:textId="77777777" w:rsidR="003130ED" w:rsidRDefault="00313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C5BC" w14:textId="77777777" w:rsidR="003130ED" w:rsidRDefault="00313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3A"/>
    <w:multiLevelType w:val="multilevel"/>
    <w:tmpl w:val="972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661E"/>
    <w:multiLevelType w:val="hybridMultilevel"/>
    <w:tmpl w:val="D52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2D04"/>
    <w:multiLevelType w:val="multilevel"/>
    <w:tmpl w:val="77E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5879"/>
    <w:multiLevelType w:val="hybridMultilevel"/>
    <w:tmpl w:val="B70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23"/>
  </w:num>
  <w:num w:numId="5">
    <w:abstractNumId w:val="12"/>
  </w:num>
  <w:num w:numId="6">
    <w:abstractNumId w:val="16"/>
  </w:num>
  <w:num w:numId="7">
    <w:abstractNumId w:val="19"/>
  </w:num>
  <w:num w:numId="8">
    <w:abstractNumId w:val="26"/>
  </w:num>
  <w:num w:numId="9">
    <w:abstractNumId w:val="13"/>
  </w:num>
  <w:num w:numId="10">
    <w:abstractNumId w:val="20"/>
  </w:num>
  <w:num w:numId="11">
    <w:abstractNumId w:val="2"/>
  </w:num>
  <w:num w:numId="12">
    <w:abstractNumId w:val="27"/>
  </w:num>
  <w:num w:numId="13">
    <w:abstractNumId w:val="18"/>
  </w:num>
  <w:num w:numId="14">
    <w:abstractNumId w:val="6"/>
  </w:num>
  <w:num w:numId="15">
    <w:abstractNumId w:val="28"/>
  </w:num>
  <w:num w:numId="16">
    <w:abstractNumId w:val="31"/>
  </w:num>
  <w:num w:numId="17">
    <w:abstractNumId w:val="9"/>
  </w:num>
  <w:num w:numId="18">
    <w:abstractNumId w:val="22"/>
  </w:num>
  <w:num w:numId="19">
    <w:abstractNumId w:val="29"/>
  </w:num>
  <w:num w:numId="20">
    <w:abstractNumId w:val="17"/>
  </w:num>
  <w:num w:numId="21">
    <w:abstractNumId w:val="4"/>
  </w:num>
  <w:num w:numId="22">
    <w:abstractNumId w:val="25"/>
  </w:num>
  <w:num w:numId="23">
    <w:abstractNumId w:val="15"/>
  </w:num>
  <w:num w:numId="24">
    <w:abstractNumId w:val="5"/>
  </w:num>
  <w:num w:numId="25">
    <w:abstractNumId w:val="30"/>
  </w:num>
  <w:num w:numId="26">
    <w:abstractNumId w:val="7"/>
  </w:num>
  <w:num w:numId="27">
    <w:abstractNumId w:val="1"/>
  </w:num>
  <w:num w:numId="28">
    <w:abstractNumId w:val="0"/>
  </w:num>
  <w:num w:numId="29">
    <w:abstractNumId w:val="10"/>
  </w:num>
  <w:num w:numId="30">
    <w:abstractNumId w:val="11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3"/>
    <w:rsid w:val="00021798"/>
    <w:rsid w:val="0004319E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1F2BD2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C5839"/>
    <w:rsid w:val="002E7157"/>
    <w:rsid w:val="003130ED"/>
    <w:rsid w:val="00314AB7"/>
    <w:rsid w:val="00321066"/>
    <w:rsid w:val="0036374F"/>
    <w:rsid w:val="00370DF1"/>
    <w:rsid w:val="00385E86"/>
    <w:rsid w:val="003B4002"/>
    <w:rsid w:val="003D1CD0"/>
    <w:rsid w:val="003E35DA"/>
    <w:rsid w:val="003F6EB6"/>
    <w:rsid w:val="00435CE2"/>
    <w:rsid w:val="0043632A"/>
    <w:rsid w:val="00440AB9"/>
    <w:rsid w:val="004443BE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D27E7"/>
    <w:rsid w:val="004F2F18"/>
    <w:rsid w:val="00510F45"/>
    <w:rsid w:val="00512CE3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B63CA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567EA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75C48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3250"/>
    <w:rsid w:val="00CD51C0"/>
    <w:rsid w:val="00CE5855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A7B41"/>
    <w:rsid w:val="00EC2A7A"/>
    <w:rsid w:val="00F341ED"/>
    <w:rsid w:val="00F36152"/>
    <w:rsid w:val="00F4086A"/>
    <w:rsid w:val="00F458C9"/>
    <w:rsid w:val="00F4689D"/>
    <w:rsid w:val="00FA7CF4"/>
    <w:rsid w:val="00FC372B"/>
    <w:rsid w:val="00FD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3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6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F161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character" w:styleId="Hyperlink">
    <w:name w:val="Hyperlink"/>
    <w:basedOn w:val="DefaultParagraphFont"/>
    <w:semiHidden/>
    <w:rsid w:val="008567EA"/>
    <w:rPr>
      <w:color w:val="112E8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7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5839"/>
    <w:rPr>
      <w:b/>
      <w:bCs/>
    </w:rPr>
  </w:style>
  <w:style w:type="character" w:customStyle="1" w:styleId="sr-only">
    <w:name w:val="sr-only"/>
    <w:basedOn w:val="DefaultParagraphFont"/>
    <w:rsid w:val="002C5839"/>
  </w:style>
  <w:style w:type="character" w:customStyle="1" w:styleId="Heading2Char">
    <w:name w:val="Heading 2 Char"/>
    <w:basedOn w:val="DefaultParagraphFont"/>
    <w:link w:val="Heading2"/>
    <w:semiHidden/>
    <w:rsid w:val="005B63CA"/>
    <w:rPr>
      <w:rFonts w:asciiTheme="majorHAnsi" w:eastAsiaTheme="majorEastAsia" w:hAnsiTheme="majorHAnsi" w:cstheme="majorBidi"/>
      <w:color w:val="5F161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cdc.gov/nccdphp/dnpao/features/national-nutrition-month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daily-life-coping/stress-coping/alcohol-use.htm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nccih.nih.gov/health/meditation-in-dep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ergency.cdc.gov/coping/selfcare.asp" TargetMode="External"/><Relationship Id="rId20" Type="http://schemas.openxmlformats.org/officeDocument/2006/relationships/hyperlink" Target="https://www.cdc.gov/sleep/about_sleep/sleep_hygien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www.cdc.gov/physicalactivity/basic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brigh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D6FED2DAC941418D31054027C6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2340-F5E1-4F5E-9007-A63DA2312148}"/>
      </w:docPartPr>
      <w:docPartBody>
        <w:p w:rsidR="00A26AE8" w:rsidRDefault="00167737">
          <w:pPr>
            <w:pStyle w:val="29D6FED2DAC941418D31054027C6E6E1"/>
          </w:pPr>
          <w:r w:rsidRPr="001C462E">
            <w:t>CHECKLIST</w:t>
          </w:r>
        </w:p>
      </w:docPartBody>
    </w:docPart>
    <w:docPart>
      <w:docPartPr>
        <w:name w:val="C6CF2ABEA3CD49D9B03B7A448F2F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866D-98BD-4A04-9AFA-3B324CB6ADF5}"/>
      </w:docPartPr>
      <w:docPartBody>
        <w:p w:rsidR="00A26AE8" w:rsidRDefault="00167737">
          <w:pPr>
            <w:pStyle w:val="C6CF2ABEA3CD49D9B03B7A448F2F4F82"/>
          </w:pPr>
          <w:r w:rsidRPr="001C462E">
            <w:t>Essentials</w:t>
          </w:r>
        </w:p>
      </w:docPartBody>
    </w:docPart>
    <w:docPart>
      <w:docPartPr>
        <w:name w:val="027E99F1819D4BA1B2ED92585CB9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EF2D-C992-4F3E-9CCF-8C46BCA17FD1}"/>
      </w:docPartPr>
      <w:docPartBody>
        <w:p w:rsidR="00A26AE8" w:rsidRDefault="00167737" w:rsidP="00167737">
          <w:pPr>
            <w:pStyle w:val="027E99F1819D4BA1B2ED92585CB92C84"/>
          </w:pPr>
          <w:r w:rsidRPr="001C462E">
            <w:t>First aid kit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167737"/>
    <w:rsid w:val="002D1E64"/>
    <w:rsid w:val="00A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999090ED86864F90AF5FF364F8ECCE33">
    <w:name w:val="999090ED86864F90AF5FF364F8ECCE33"/>
  </w:style>
  <w:style w:type="paragraph" w:customStyle="1" w:styleId="29D6FED2DAC941418D31054027C6E6E1">
    <w:name w:val="29D6FED2DAC941418D31054027C6E6E1"/>
  </w:style>
  <w:style w:type="paragraph" w:customStyle="1" w:styleId="4F7F67A2F01848D9BAC8323284B2747B">
    <w:name w:val="4F7F67A2F01848D9BAC8323284B2747B"/>
  </w:style>
  <w:style w:type="paragraph" w:customStyle="1" w:styleId="DBD1EDB86AB942BD8A414DB1C55A2476">
    <w:name w:val="DBD1EDB86AB942BD8A414DB1C55A2476"/>
  </w:style>
  <w:style w:type="paragraph" w:customStyle="1" w:styleId="F1DD84AC48ED4F84A815369770483D17">
    <w:name w:val="F1DD84AC48ED4F84A815369770483D17"/>
  </w:style>
  <w:style w:type="paragraph" w:customStyle="1" w:styleId="D8C46FA1E508490AB49CA4E2D6E3156A">
    <w:name w:val="D8C46FA1E508490AB49CA4E2D6E3156A"/>
  </w:style>
  <w:style w:type="paragraph" w:customStyle="1" w:styleId="70344EB7E59941099ED5AB4DC6E17B05">
    <w:name w:val="70344EB7E59941099ED5AB4DC6E17B05"/>
  </w:style>
  <w:style w:type="paragraph" w:customStyle="1" w:styleId="8EC0737840DB4D848D19B967EB94AC5E">
    <w:name w:val="8EC0737840DB4D848D19B967EB94AC5E"/>
  </w:style>
  <w:style w:type="paragraph" w:customStyle="1" w:styleId="C6CF2ABEA3CD49D9B03B7A448F2F4F82">
    <w:name w:val="C6CF2ABEA3CD49D9B03B7A448F2F4F82"/>
  </w:style>
  <w:style w:type="paragraph" w:customStyle="1" w:styleId="96600A0CC40F4FD6B6E2CCC0CFB13731">
    <w:name w:val="96600A0CC40F4FD6B6E2CCC0CFB13731"/>
  </w:style>
  <w:style w:type="paragraph" w:customStyle="1" w:styleId="D2D2A46601CE446FB35771341E142D44">
    <w:name w:val="D2D2A46601CE446FB35771341E142D44"/>
  </w:style>
  <w:style w:type="paragraph" w:customStyle="1" w:styleId="1BA9078B48754FC4B500AE2AE020016A">
    <w:name w:val="1BA9078B48754FC4B500AE2AE020016A"/>
  </w:style>
  <w:style w:type="paragraph" w:customStyle="1" w:styleId="845DF2A5EDF2433FAD2AB4E354F1D207">
    <w:name w:val="845DF2A5EDF2433FAD2AB4E354F1D207"/>
  </w:style>
  <w:style w:type="paragraph" w:customStyle="1" w:styleId="9FFE5ACC13C34313A4E7408E57AF9991">
    <w:name w:val="9FFE5ACC13C34313A4E7408E57AF9991"/>
  </w:style>
  <w:style w:type="paragraph" w:customStyle="1" w:styleId="692768538BE542399C37FD0A727B6553">
    <w:name w:val="692768538BE542399C37FD0A727B6553"/>
  </w:style>
  <w:style w:type="paragraph" w:customStyle="1" w:styleId="982E9193B70E47E5BEE75EB4F91EFFBB">
    <w:name w:val="982E9193B70E47E5BEE75EB4F91EFFBB"/>
  </w:style>
  <w:style w:type="paragraph" w:customStyle="1" w:styleId="EB83170A490C4E23A8DD154A890F6070">
    <w:name w:val="EB83170A490C4E23A8DD154A890F6070"/>
  </w:style>
  <w:style w:type="paragraph" w:customStyle="1" w:styleId="27D3FA98644F49A597D1447F5282A6FD">
    <w:name w:val="27D3FA98644F49A597D1447F5282A6FD"/>
  </w:style>
  <w:style w:type="paragraph" w:customStyle="1" w:styleId="4D973512E83949CB9504274C1B5F4864">
    <w:name w:val="4D973512E83949CB9504274C1B5F4864"/>
  </w:style>
  <w:style w:type="paragraph" w:customStyle="1" w:styleId="65F4C98195A64E8481C00FB8175921E6">
    <w:name w:val="65F4C98195A64E8481C00FB8175921E6"/>
  </w:style>
  <w:style w:type="paragraph" w:customStyle="1" w:styleId="29037C8F6E31450D9AA005E4A753ECF6">
    <w:name w:val="29037C8F6E31450D9AA005E4A753ECF6"/>
  </w:style>
  <w:style w:type="paragraph" w:customStyle="1" w:styleId="9A85CA5DF9BC4506BA7CAEF7089A4A3C">
    <w:name w:val="9A85CA5DF9BC4506BA7CAEF7089A4A3C"/>
  </w:style>
  <w:style w:type="paragraph" w:customStyle="1" w:styleId="5CC417CB0D914BA488C723D44A665430">
    <w:name w:val="5CC417CB0D914BA488C723D44A665430"/>
  </w:style>
  <w:style w:type="paragraph" w:customStyle="1" w:styleId="F8AEE47A123447AD915BB237DDBA2941">
    <w:name w:val="F8AEE47A123447AD915BB237DDBA2941"/>
  </w:style>
  <w:style w:type="paragraph" w:customStyle="1" w:styleId="985AA8956A9A4077B1FB1161BD084890">
    <w:name w:val="985AA8956A9A4077B1FB1161BD084890"/>
  </w:style>
  <w:style w:type="paragraph" w:customStyle="1" w:styleId="5B761C0D50A444B9B828EFA9A29DCB80">
    <w:name w:val="5B761C0D50A444B9B828EFA9A29DCB80"/>
  </w:style>
  <w:style w:type="paragraph" w:customStyle="1" w:styleId="70C1B85892F44F9EA21D786E98712448">
    <w:name w:val="70C1B85892F44F9EA21D786E98712448"/>
  </w:style>
  <w:style w:type="paragraph" w:customStyle="1" w:styleId="4604327CB66741CAB6B7B3F9E292CBE6">
    <w:name w:val="4604327CB66741CAB6B7B3F9E292CBE6"/>
  </w:style>
  <w:style w:type="paragraph" w:customStyle="1" w:styleId="8D29A57AF3FB40A0A9A4C27DD9A5E07F">
    <w:name w:val="8D29A57AF3FB40A0A9A4C27DD9A5E07F"/>
  </w:style>
  <w:style w:type="paragraph" w:customStyle="1" w:styleId="FE20C7B0072F4F22BB496A4F9FB4CE1C">
    <w:name w:val="FE20C7B0072F4F22BB496A4F9FB4CE1C"/>
  </w:style>
  <w:style w:type="paragraph" w:customStyle="1" w:styleId="AC930C68D5564B3F9CF8A030E80B3A73">
    <w:name w:val="AC930C68D5564B3F9CF8A030E80B3A73"/>
  </w:style>
  <w:style w:type="paragraph" w:customStyle="1" w:styleId="1C6EF6CA214841389E65CBD9C326324E">
    <w:name w:val="1C6EF6CA214841389E65CBD9C326324E"/>
  </w:style>
  <w:style w:type="paragraph" w:customStyle="1" w:styleId="808A2988A3E34BA0BA3F105096174F30">
    <w:name w:val="808A2988A3E34BA0BA3F105096174F30"/>
  </w:style>
  <w:style w:type="paragraph" w:customStyle="1" w:styleId="BC2944035CFD4E09BCB95062D2E2B423">
    <w:name w:val="BC2944035CFD4E09BCB95062D2E2B423"/>
  </w:style>
  <w:style w:type="paragraph" w:customStyle="1" w:styleId="D2ED1036D4134D54A612B76C226552CC">
    <w:name w:val="D2ED1036D4134D54A612B76C226552CC"/>
  </w:style>
  <w:style w:type="paragraph" w:customStyle="1" w:styleId="45DC4C97BD224952A2F32D6B716083B3">
    <w:name w:val="45DC4C97BD224952A2F32D6B716083B3"/>
  </w:style>
  <w:style w:type="paragraph" w:customStyle="1" w:styleId="555D59D37E9440F1887BEB15CE151E2C">
    <w:name w:val="555D59D37E9440F1887BEB15CE151E2C"/>
  </w:style>
  <w:style w:type="paragraph" w:customStyle="1" w:styleId="9223C940CD6848C283BF3C84600AF1A1">
    <w:name w:val="9223C940CD6848C283BF3C84600AF1A1"/>
  </w:style>
  <w:style w:type="paragraph" w:customStyle="1" w:styleId="8E593796923449209ABE6ACF557A9E0B">
    <w:name w:val="8E593796923449209ABE6ACF557A9E0B"/>
  </w:style>
  <w:style w:type="paragraph" w:customStyle="1" w:styleId="64C55C7A4EF544F182D9384F1C685A7B">
    <w:name w:val="64C55C7A4EF544F182D9384F1C685A7B"/>
  </w:style>
  <w:style w:type="paragraph" w:customStyle="1" w:styleId="027E99F1819D4BA1B2ED92585CB92C84">
    <w:name w:val="027E99F1819D4BA1B2ED92585CB92C84"/>
    <w:rsid w:val="00167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2021-05-18T16:07:00Z</dcterms:created>
  <dcterms:modified xsi:type="dcterms:W3CDTF">2021-05-18T16:07:00Z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